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E9" w:rsidRDefault="00906E3F" w:rsidP="008645E9">
      <w:bookmarkStart w:id="0" w:name="_GoBack"/>
      <w:bookmarkEnd w:id="0"/>
      <w:r w:rsidRPr="000E5C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F5D5A6" wp14:editId="4A1223D6">
            <wp:simplePos x="0" y="0"/>
            <wp:positionH relativeFrom="column">
              <wp:posOffset>3950970</wp:posOffset>
            </wp:positionH>
            <wp:positionV relativeFrom="paragraph">
              <wp:posOffset>-245745</wp:posOffset>
            </wp:positionV>
            <wp:extent cx="2727960" cy="1476375"/>
            <wp:effectExtent l="0" t="0" r="0" b="9525"/>
            <wp:wrapNone/>
            <wp:docPr id="3" name="Grafik 3" descr="C:\Users\Herr Haule\Desktop\Vorlagen\Lauchertalschule Logos neu\Lauchertalschule_Logo_jpg_RGB\Laucherttal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r Haule\Desktop\Vorlagen\Lauchertalschule Logos neu\Lauchertalschule_Logo_jpg_RGB\Laucherttal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218" w:rsidRDefault="00811218" w:rsidP="00811218">
      <w:pPr>
        <w:pStyle w:val="berschrift1"/>
      </w:pPr>
    </w:p>
    <w:p w:rsidR="00906E3F" w:rsidRDefault="00906E3F" w:rsidP="001E618A">
      <w:pPr>
        <w:tabs>
          <w:tab w:val="left" w:pos="567"/>
          <w:tab w:val="right" w:pos="8222"/>
          <w:tab w:val="left" w:pos="8364"/>
        </w:tabs>
        <w:rPr>
          <w:rFonts w:ascii="Comic Sans MS" w:hAnsi="Comic Sans MS"/>
          <w:sz w:val="24"/>
          <w:szCs w:val="24"/>
        </w:rPr>
      </w:pPr>
    </w:p>
    <w:p w:rsidR="00906E3F" w:rsidRDefault="00906E3F" w:rsidP="001E618A">
      <w:pPr>
        <w:tabs>
          <w:tab w:val="left" w:pos="567"/>
          <w:tab w:val="right" w:pos="8222"/>
          <w:tab w:val="left" w:pos="8364"/>
        </w:tabs>
        <w:rPr>
          <w:rFonts w:ascii="Comic Sans MS" w:hAnsi="Comic Sans MS"/>
          <w:sz w:val="24"/>
          <w:szCs w:val="24"/>
        </w:rPr>
      </w:pPr>
    </w:p>
    <w:p w:rsidR="001E618A" w:rsidRPr="00D562AC" w:rsidRDefault="00A74165" w:rsidP="001E618A">
      <w:pPr>
        <w:tabs>
          <w:tab w:val="left" w:pos="567"/>
          <w:tab w:val="right" w:pos="8222"/>
          <w:tab w:val="left" w:pos="8364"/>
        </w:tabs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014994" wp14:editId="4D709D63">
                <wp:simplePos x="0" y="0"/>
                <wp:positionH relativeFrom="column">
                  <wp:posOffset>4461510</wp:posOffset>
                </wp:positionH>
                <wp:positionV relativeFrom="paragraph">
                  <wp:posOffset>160655</wp:posOffset>
                </wp:positionV>
                <wp:extent cx="2171700" cy="6381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7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1"/>
                              <w:gridCol w:w="3133"/>
                            </w:tblGrid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Pr="00811218" w:rsidRDefault="00811218" w:rsidP="00222FD4">
                                  <w:pPr>
                                    <w:pStyle w:val="berschrift2"/>
                                    <w:rPr>
                                      <w:b w:val="0"/>
                                      <w:sz w:val="18"/>
                                    </w:rPr>
                                  </w:pPr>
                                  <w:r w:rsidRPr="00811218">
                                    <w:rPr>
                                      <w:b w:val="0"/>
                                      <w:sz w:val="18"/>
                                    </w:rPr>
                                    <w:t xml:space="preserve">Gammertingen   </w:t>
                                  </w: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1D0464" w:rsidRPr="00450CFD" w:rsidRDefault="001D0464">
                                  <w:pPr>
                                    <w:rPr>
                                      <w:rFonts w:ascii="Century Gothic" w:hAnsi="Century Gothic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11218" w:rsidRPr="0036060B" w:rsidRDefault="00C040D1" w:rsidP="00BB3C0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D17392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  <w:r w:rsidR="00673380">
                                    <w:rPr>
                                      <w:rFonts w:ascii="Arial" w:hAnsi="Arial" w:cs="Arial"/>
                                    </w:rPr>
                                    <w:t>.09.20</w:t>
                                  </w:r>
                                  <w:r w:rsidR="004146FE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  <w:r w:rsidR="00D17392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Default="00811218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811218" w:rsidRPr="0036060B" w:rsidRDefault="0081121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Default="00811218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811218" w:rsidRPr="00811218" w:rsidRDefault="00811218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Default="00811218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811218" w:rsidRPr="00811218" w:rsidRDefault="00811218">
                                  <w:pPr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Default="00811218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811218" w:rsidRPr="00811218" w:rsidRDefault="00811218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175ED9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175ED9" w:rsidRDefault="00175ED9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175ED9" w:rsidRPr="00175ED9" w:rsidRDefault="00175ED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75ED9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175ED9" w:rsidRDefault="00175ED9" w:rsidP="00222FD4">
                                  <w:pPr>
                                    <w:rPr>
                                      <w:rFonts w:ascii="BellGothic" w:hAnsi="BellGothic" w:cs="Arial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175ED9" w:rsidRPr="00175ED9" w:rsidRDefault="00175ED9">
                                  <w:pPr>
                                    <w:rPr>
                                      <w:rFonts w:ascii="Comic Sans MS" w:hAnsi="Comic Sans MS" w:cs="Arial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22FD4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4674" w:type="dxa"/>
                                  <w:gridSpan w:val="2"/>
                                  <w:vAlign w:val="center"/>
                                </w:tcPr>
                                <w:p w:rsidR="00222FD4" w:rsidRPr="00175ED9" w:rsidRDefault="00222FD4" w:rsidP="00175ED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811218" w:rsidTr="00222FD4">
                              <w:trPr>
                                <w:trHeight w:val="227"/>
                              </w:trPr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:rsidR="00811218" w:rsidRDefault="00811218">
                                  <w:pPr>
                                    <w:jc w:val="right"/>
                                    <w:rPr>
                                      <w:rFonts w:ascii="BellGothic" w:hAnsi="BellGothic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3" w:type="dxa"/>
                                  <w:vAlign w:val="center"/>
                                </w:tcPr>
                                <w:p w:rsidR="00811218" w:rsidRDefault="00811218">
                                  <w:pPr>
                                    <w:rPr>
                                      <w:rFonts w:ascii="BellGothic" w:hAnsi="BellGothic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1218" w:rsidRDefault="00811218" w:rsidP="00811218">
                            <w:pPr>
                              <w:rPr>
                                <w:rFonts w:ascii="BellGothic" w:hAnsi="BellGothic" w:cs="Arial"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149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1.3pt;margin-top:12.65pt;width:171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ePswIAALk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" filled="f" stroked="f">
                <v:textbox>
                  <w:txbxContent>
                    <w:tbl>
                      <w:tblPr>
                        <w:tblW w:w="4674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1"/>
                        <w:gridCol w:w="3133"/>
                      </w:tblGrid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Pr="00811218" w:rsidRDefault="00811218" w:rsidP="00222FD4">
                            <w:pPr>
                              <w:pStyle w:val="berschrift2"/>
                              <w:rPr>
                                <w:b w:val="0"/>
                                <w:sz w:val="18"/>
                              </w:rPr>
                            </w:pPr>
                            <w:r w:rsidRPr="00811218">
                              <w:rPr>
                                <w:b w:val="0"/>
                                <w:sz w:val="18"/>
                              </w:rPr>
                              <w:t xml:space="preserve">Gammertingen   </w:t>
                            </w: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1D0464" w:rsidRPr="00450CFD" w:rsidRDefault="001D0464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811218" w:rsidRPr="0036060B" w:rsidRDefault="00C040D1" w:rsidP="00BB3C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D1739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673380">
                              <w:rPr>
                                <w:rFonts w:ascii="Arial" w:hAnsi="Arial" w:cs="Arial"/>
                              </w:rPr>
                              <w:t>.09.20</w:t>
                            </w:r>
                            <w:r w:rsidR="004146F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17392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</w:tr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Default="00811218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811218" w:rsidRPr="0036060B" w:rsidRDefault="008112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Default="00811218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811218" w:rsidRPr="00811218" w:rsidRDefault="008112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Default="00811218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811218" w:rsidRPr="00811218" w:rsidRDefault="00811218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Default="00811218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811218" w:rsidRPr="00811218" w:rsidRDefault="00811218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175ED9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175ED9" w:rsidRDefault="00175ED9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175ED9" w:rsidRPr="00175ED9" w:rsidRDefault="00175ED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75ED9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175ED9" w:rsidRDefault="00175ED9" w:rsidP="00222FD4">
                            <w:pPr>
                              <w:rPr>
                                <w:rFonts w:ascii="BellGothic" w:hAnsi="BellGothic" w:cs="Arial"/>
                                <w:i/>
                                <w:i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175ED9" w:rsidRPr="00175ED9" w:rsidRDefault="00175ED9">
                            <w:pPr>
                              <w:rPr>
                                <w:rFonts w:ascii="Comic Sans MS" w:hAnsi="Comic Sans MS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22FD4" w:rsidTr="00222FD4">
                        <w:trPr>
                          <w:trHeight w:val="227"/>
                        </w:trPr>
                        <w:tc>
                          <w:tcPr>
                            <w:tcW w:w="4674" w:type="dxa"/>
                            <w:gridSpan w:val="2"/>
                            <w:vAlign w:val="center"/>
                          </w:tcPr>
                          <w:p w:rsidR="00222FD4" w:rsidRPr="00175ED9" w:rsidRDefault="00222FD4" w:rsidP="00175E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811218" w:rsidTr="00222FD4">
                        <w:trPr>
                          <w:trHeight w:val="227"/>
                        </w:trPr>
                        <w:tc>
                          <w:tcPr>
                            <w:tcW w:w="1541" w:type="dxa"/>
                            <w:vAlign w:val="center"/>
                          </w:tcPr>
                          <w:p w:rsidR="00811218" w:rsidRDefault="00811218">
                            <w:pPr>
                              <w:jc w:val="right"/>
                              <w:rPr>
                                <w:rFonts w:ascii="BellGothic" w:hAnsi="BellGothic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3" w:type="dxa"/>
                            <w:vAlign w:val="center"/>
                          </w:tcPr>
                          <w:p w:rsidR="00811218" w:rsidRDefault="00811218">
                            <w:pPr>
                              <w:rPr>
                                <w:rFonts w:ascii="BellGothic" w:hAnsi="BellGothic" w:cs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11218" w:rsidRDefault="00811218" w:rsidP="00811218">
                      <w:pPr>
                        <w:rPr>
                          <w:rFonts w:ascii="BellGothic" w:hAnsi="BellGothic" w:cs="Arial"/>
                          <w:sz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6DF" w:rsidRDefault="00CB66DF">
      <w:pPr>
        <w:rPr>
          <w:rFonts w:ascii="Arial" w:hAnsi="Arial" w:cs="Arial"/>
          <w:sz w:val="24"/>
          <w:szCs w:val="24"/>
        </w:rPr>
      </w:pPr>
    </w:p>
    <w:p w:rsidR="00CB66DF" w:rsidRDefault="00CB66DF">
      <w:pPr>
        <w:rPr>
          <w:rFonts w:ascii="Arial" w:hAnsi="Arial" w:cs="Arial"/>
          <w:sz w:val="24"/>
          <w:szCs w:val="24"/>
        </w:rPr>
      </w:pPr>
    </w:p>
    <w:p w:rsidR="00CB66DF" w:rsidRDefault="00CB66DF">
      <w:pPr>
        <w:rPr>
          <w:rFonts w:ascii="Arial" w:hAnsi="Arial" w:cs="Arial"/>
          <w:sz w:val="24"/>
          <w:szCs w:val="24"/>
        </w:rPr>
      </w:pPr>
    </w:p>
    <w:p w:rsidR="00CB66DF" w:rsidRDefault="00CB66DF">
      <w:pPr>
        <w:rPr>
          <w:rFonts w:ascii="Arial" w:hAnsi="Arial" w:cs="Arial"/>
          <w:sz w:val="24"/>
          <w:szCs w:val="24"/>
        </w:rPr>
      </w:pPr>
    </w:p>
    <w:p w:rsidR="00F80D58" w:rsidRDefault="00F80D58" w:rsidP="00F80D5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6E3F">
        <w:rPr>
          <w:rFonts w:ascii="Arial" w:hAnsi="Arial" w:cs="Arial"/>
          <w:b/>
          <w:noProof/>
          <w:spacing w:val="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03ED2" wp14:editId="3A96E085">
                <wp:simplePos x="0" y="0"/>
                <wp:positionH relativeFrom="page">
                  <wp:posOffset>176530</wp:posOffset>
                </wp:positionH>
                <wp:positionV relativeFrom="page">
                  <wp:posOffset>3512185</wp:posOffset>
                </wp:positionV>
                <wp:extent cx="180340" cy="635"/>
                <wp:effectExtent l="5080" t="6985" r="5080" b="1143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9982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9pt,276.55pt" to="28.1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Pr="00906E3F">
        <w:rPr>
          <w:rFonts w:ascii="Arial" w:hAnsi="Arial" w:cs="Arial"/>
          <w:b/>
          <w:sz w:val="32"/>
          <w:szCs w:val="32"/>
          <w:u w:val="single"/>
        </w:rPr>
        <w:t>Ein</w:t>
      </w:r>
      <w:r w:rsidR="00C475D8" w:rsidRPr="00906E3F">
        <w:rPr>
          <w:rFonts w:ascii="Arial" w:hAnsi="Arial" w:cs="Arial"/>
          <w:b/>
          <w:sz w:val="32"/>
          <w:szCs w:val="32"/>
          <w:u w:val="single"/>
        </w:rPr>
        <w:t xml:space="preserve">heitliche Heftumschläge </w:t>
      </w:r>
    </w:p>
    <w:p w:rsidR="004A57F3" w:rsidRPr="00906E3F" w:rsidRDefault="004A57F3" w:rsidP="00F80D5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ellenraster"/>
        <w:tblpPr w:leftFromText="141" w:rightFromText="141" w:vertAnchor="text" w:horzAnchor="margin" w:tblpXSpec="center" w:tblpY="13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  <w:gridCol w:w="3510"/>
      </w:tblGrid>
      <w:tr w:rsidR="00A54534" w:rsidRPr="00906E3F" w:rsidTr="0088295E">
        <w:trPr>
          <w:trHeight w:val="680"/>
        </w:trPr>
        <w:tc>
          <w:tcPr>
            <w:tcW w:w="35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6E3F">
              <w:rPr>
                <w:rFonts w:ascii="Arial" w:hAnsi="Arial" w:cs="Arial"/>
                <w:b/>
                <w:sz w:val="28"/>
                <w:szCs w:val="28"/>
              </w:rPr>
              <w:t>Fach/Fächerverbund</w:t>
            </w:r>
          </w:p>
        </w:tc>
        <w:tc>
          <w:tcPr>
            <w:tcW w:w="3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6E3F">
              <w:rPr>
                <w:rFonts w:ascii="Arial" w:hAnsi="Arial" w:cs="Arial"/>
                <w:b/>
                <w:sz w:val="28"/>
                <w:szCs w:val="28"/>
              </w:rPr>
              <w:t>Farbe</w:t>
            </w:r>
          </w:p>
        </w:tc>
      </w:tr>
      <w:tr w:rsidR="00A54534" w:rsidRPr="00906E3F" w:rsidTr="0088295E">
        <w:trPr>
          <w:trHeight w:val="680"/>
        </w:trPr>
        <w:tc>
          <w:tcPr>
            <w:tcW w:w="35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Deutsch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rot</w:t>
            </w:r>
          </w:p>
        </w:tc>
      </w:tr>
      <w:tr w:rsidR="00A54534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Englisch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gelb</w:t>
            </w:r>
          </w:p>
        </w:tc>
      </w:tr>
      <w:tr w:rsidR="00A54534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Mathematik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54534" w:rsidRPr="00906E3F" w:rsidRDefault="00A54534" w:rsidP="008829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dunkelblau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AES</w:t>
            </w:r>
            <w:r w:rsidR="00F372DC">
              <w:rPr>
                <w:rFonts w:ascii="Arial" w:hAnsi="Arial" w:cs="Arial"/>
                <w:sz w:val="28"/>
                <w:szCs w:val="28"/>
              </w:rPr>
              <w:t>/Technik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weiß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Biologie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hellgrün</w:t>
            </w:r>
          </w:p>
        </w:tc>
      </w:tr>
      <w:tr w:rsidR="00AB12B9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AB12B9" w:rsidRDefault="00AB12B9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Chemie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12B9" w:rsidRPr="00906E3F" w:rsidRDefault="00020BA5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rosa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Französisch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</w:tr>
      <w:tr w:rsidR="004A57F3" w:rsidRPr="00906E3F" w:rsidTr="003E4FAA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Gemeinschaftskunde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pink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Geographie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braun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Geschichte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grau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Musik</w:t>
            </w:r>
            <w:r>
              <w:rPr>
                <w:rFonts w:ascii="Arial" w:hAnsi="Arial" w:cs="Arial"/>
                <w:sz w:val="28"/>
                <w:szCs w:val="28"/>
              </w:rPr>
              <w:t xml:space="preserve"> / BK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hellblau</w:t>
            </w:r>
          </w:p>
        </w:tc>
      </w:tr>
      <w:tr w:rsidR="00AB12B9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AB12B9" w:rsidRPr="00906E3F" w:rsidRDefault="00AB12B9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Physik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AB12B9" w:rsidRPr="00906E3F" w:rsidRDefault="00AB12B9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türkis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Religion</w:t>
            </w:r>
            <w:r>
              <w:rPr>
                <w:rFonts w:ascii="Arial" w:hAnsi="Arial" w:cs="Arial"/>
                <w:sz w:val="28"/>
                <w:szCs w:val="28"/>
              </w:rPr>
              <w:t xml:space="preserve"> / Ethik / NRT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lila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Sachunterricht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06E3F">
              <w:rPr>
                <w:rFonts w:ascii="Arial" w:hAnsi="Arial" w:cs="Arial"/>
                <w:sz w:val="28"/>
                <w:szCs w:val="28"/>
              </w:rPr>
              <w:t>dunkelgrün</w:t>
            </w:r>
          </w:p>
        </w:tc>
      </w:tr>
      <w:tr w:rsidR="004A57F3" w:rsidRPr="00906E3F" w:rsidTr="0088295E">
        <w:trPr>
          <w:trHeight w:val="680"/>
        </w:trPr>
        <w:tc>
          <w:tcPr>
            <w:tcW w:w="3510" w:type="dxa"/>
            <w:tcBorders>
              <w:righ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WBS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center"/>
          </w:tcPr>
          <w:p w:rsidR="004A57F3" w:rsidRPr="00906E3F" w:rsidRDefault="004A57F3" w:rsidP="004A57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schwarz</w:t>
            </w:r>
          </w:p>
        </w:tc>
      </w:tr>
    </w:tbl>
    <w:p w:rsidR="00CB66DF" w:rsidRPr="00906E3F" w:rsidRDefault="00CB66DF" w:rsidP="009D1F72">
      <w:pPr>
        <w:pStyle w:val="berschrift1"/>
        <w:rPr>
          <w:rFonts w:ascii="Arial" w:hAnsi="Arial" w:cs="Arial"/>
          <w:sz w:val="28"/>
          <w:szCs w:val="28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p w:rsidR="00A54534" w:rsidRPr="00906E3F" w:rsidRDefault="00A54534" w:rsidP="00A54534">
      <w:pPr>
        <w:rPr>
          <w:rFonts w:ascii="Arial" w:hAnsi="Arial" w:cs="Arial"/>
        </w:rPr>
      </w:pPr>
    </w:p>
    <w:sectPr w:rsidR="00A54534" w:rsidRPr="00906E3F" w:rsidSect="00A5453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6B" w:rsidRDefault="00956B6B">
      <w:r>
        <w:separator/>
      </w:r>
    </w:p>
  </w:endnote>
  <w:endnote w:type="continuationSeparator" w:id="0">
    <w:p w:rsidR="00956B6B" w:rsidRDefault="0095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6B" w:rsidRDefault="00956B6B">
      <w:r>
        <w:separator/>
      </w:r>
    </w:p>
  </w:footnote>
  <w:footnote w:type="continuationSeparator" w:id="0">
    <w:p w:rsidR="00956B6B" w:rsidRDefault="0095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711"/>
    <w:multiLevelType w:val="singleLevel"/>
    <w:tmpl w:val="97C6FE58"/>
    <w:lvl w:ilvl="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" w15:restartNumberingAfterBreak="0">
    <w:nsid w:val="2D263C1C"/>
    <w:multiLevelType w:val="hybridMultilevel"/>
    <w:tmpl w:val="ED1AA6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3EB"/>
    <w:multiLevelType w:val="hybridMultilevel"/>
    <w:tmpl w:val="1054A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A47F17"/>
    <w:multiLevelType w:val="hybridMultilevel"/>
    <w:tmpl w:val="D0140C9C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58"/>
    <w:rsid w:val="00011CD9"/>
    <w:rsid w:val="00020BA5"/>
    <w:rsid w:val="00065AB1"/>
    <w:rsid w:val="000750F4"/>
    <w:rsid w:val="000766D1"/>
    <w:rsid w:val="000912EC"/>
    <w:rsid w:val="00094B85"/>
    <w:rsid w:val="000F6ECD"/>
    <w:rsid w:val="00133B73"/>
    <w:rsid w:val="00175ED9"/>
    <w:rsid w:val="001A2C2B"/>
    <w:rsid w:val="001A3297"/>
    <w:rsid w:val="001D0464"/>
    <w:rsid w:val="001D7406"/>
    <w:rsid w:val="001E4296"/>
    <w:rsid w:val="001E618A"/>
    <w:rsid w:val="001E6C03"/>
    <w:rsid w:val="002052B9"/>
    <w:rsid w:val="0021522B"/>
    <w:rsid w:val="00222FD4"/>
    <w:rsid w:val="00254AAF"/>
    <w:rsid w:val="00291F90"/>
    <w:rsid w:val="002F3188"/>
    <w:rsid w:val="00346762"/>
    <w:rsid w:val="0036060B"/>
    <w:rsid w:val="0038536A"/>
    <w:rsid w:val="003A5D9A"/>
    <w:rsid w:val="003A7C23"/>
    <w:rsid w:val="003F494E"/>
    <w:rsid w:val="004146FE"/>
    <w:rsid w:val="00450120"/>
    <w:rsid w:val="00450CFD"/>
    <w:rsid w:val="00476AD8"/>
    <w:rsid w:val="004975AD"/>
    <w:rsid w:val="004A57F3"/>
    <w:rsid w:val="004C6403"/>
    <w:rsid w:val="00502364"/>
    <w:rsid w:val="00513682"/>
    <w:rsid w:val="005215EF"/>
    <w:rsid w:val="0053091C"/>
    <w:rsid w:val="00576441"/>
    <w:rsid w:val="005D08B4"/>
    <w:rsid w:val="005E1955"/>
    <w:rsid w:val="005F0F29"/>
    <w:rsid w:val="00673380"/>
    <w:rsid w:val="006B6E84"/>
    <w:rsid w:val="006C0A73"/>
    <w:rsid w:val="006C1BDB"/>
    <w:rsid w:val="006C353C"/>
    <w:rsid w:val="006D7A7F"/>
    <w:rsid w:val="006E54E9"/>
    <w:rsid w:val="007279E9"/>
    <w:rsid w:val="00760287"/>
    <w:rsid w:val="0076064A"/>
    <w:rsid w:val="007945A3"/>
    <w:rsid w:val="007A0536"/>
    <w:rsid w:val="007E2833"/>
    <w:rsid w:val="007F7107"/>
    <w:rsid w:val="00811218"/>
    <w:rsid w:val="00846BBC"/>
    <w:rsid w:val="008573AA"/>
    <w:rsid w:val="00857C4B"/>
    <w:rsid w:val="008645E9"/>
    <w:rsid w:val="0088295E"/>
    <w:rsid w:val="008B38F7"/>
    <w:rsid w:val="00906E3F"/>
    <w:rsid w:val="00916E63"/>
    <w:rsid w:val="00956B6B"/>
    <w:rsid w:val="009D1F72"/>
    <w:rsid w:val="00A02771"/>
    <w:rsid w:val="00A54534"/>
    <w:rsid w:val="00A74165"/>
    <w:rsid w:val="00A75CE5"/>
    <w:rsid w:val="00AB12B9"/>
    <w:rsid w:val="00AC7EE4"/>
    <w:rsid w:val="00B22781"/>
    <w:rsid w:val="00B4615D"/>
    <w:rsid w:val="00B73B37"/>
    <w:rsid w:val="00BB3C0A"/>
    <w:rsid w:val="00BC1876"/>
    <w:rsid w:val="00BD2559"/>
    <w:rsid w:val="00C040D1"/>
    <w:rsid w:val="00C475D8"/>
    <w:rsid w:val="00C70031"/>
    <w:rsid w:val="00C72A96"/>
    <w:rsid w:val="00CA4435"/>
    <w:rsid w:val="00CB0FFA"/>
    <w:rsid w:val="00CB66DF"/>
    <w:rsid w:val="00CF55B3"/>
    <w:rsid w:val="00D17392"/>
    <w:rsid w:val="00D373D8"/>
    <w:rsid w:val="00D562AC"/>
    <w:rsid w:val="00DB6BCE"/>
    <w:rsid w:val="00DE0E5A"/>
    <w:rsid w:val="00DF35AC"/>
    <w:rsid w:val="00E24E5F"/>
    <w:rsid w:val="00E362A5"/>
    <w:rsid w:val="00E4627C"/>
    <w:rsid w:val="00E718B0"/>
    <w:rsid w:val="00E91545"/>
    <w:rsid w:val="00F35C67"/>
    <w:rsid w:val="00F372DC"/>
    <w:rsid w:val="00F64DD3"/>
    <w:rsid w:val="00F80D58"/>
    <w:rsid w:val="00FA0C36"/>
    <w:rsid w:val="00FB016D"/>
    <w:rsid w:val="00FB5010"/>
    <w:rsid w:val="00FC175B"/>
    <w:rsid w:val="00FC4AA5"/>
    <w:rsid w:val="00FD4AFC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0BFB0-4259-4698-9388-BA51F328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618A"/>
  </w:style>
  <w:style w:type="paragraph" w:styleId="berschrift1">
    <w:name w:val="heading 1"/>
    <w:basedOn w:val="Standard"/>
    <w:next w:val="Standard"/>
    <w:qFormat/>
    <w:rsid w:val="001E618A"/>
    <w:pPr>
      <w:keepNext/>
      <w:outlineLvl w:val="0"/>
    </w:pPr>
    <w:rPr>
      <w:rFonts w:ascii="Comic Sans MS" w:hAnsi="Comic Sans MS"/>
      <w:b/>
      <w:i/>
      <w:sz w:val="36"/>
    </w:rPr>
  </w:style>
  <w:style w:type="paragraph" w:styleId="berschrift2">
    <w:name w:val="heading 2"/>
    <w:basedOn w:val="Standard"/>
    <w:next w:val="Standard"/>
    <w:qFormat/>
    <w:rsid w:val="008112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11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F49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F4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F494E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rsid w:val="003F49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618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D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053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3F494E"/>
    <w:pPr>
      <w:tabs>
        <w:tab w:val="right" w:pos="7799"/>
        <w:tab w:val="left" w:pos="7938"/>
      </w:tabs>
      <w:spacing w:line="360" w:lineRule="auto"/>
      <w:ind w:left="284"/>
    </w:pPr>
    <w:rPr>
      <w:rFonts w:ascii="Comic Sans MS" w:hAnsi="Comic Sans MS"/>
      <w:sz w:val="24"/>
    </w:rPr>
  </w:style>
  <w:style w:type="paragraph" w:styleId="Textkrper-Einzug2">
    <w:name w:val="Body Text Indent 2"/>
    <w:basedOn w:val="Standard"/>
    <w:rsid w:val="003F494E"/>
    <w:pPr>
      <w:tabs>
        <w:tab w:val="right" w:pos="7799"/>
        <w:tab w:val="left" w:pos="7938"/>
      </w:tabs>
      <w:ind w:left="227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kopf%20Ha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174053-B6F9-4677-8624-57F9D575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Haule</Template>
  <TotalTime>0</TotalTime>
  <Pages>1</Pages>
  <Words>40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Hauptschule mit Werkrealschule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Hauptschule mit Werkrealschule</dc:title>
  <dc:creator>User</dc:creator>
  <cp:lastModifiedBy>Sekret-SV1</cp:lastModifiedBy>
  <cp:revision>2</cp:revision>
  <cp:lastPrinted>2023-08-03T05:45:00Z</cp:lastPrinted>
  <dcterms:created xsi:type="dcterms:W3CDTF">2023-08-03T05:46:00Z</dcterms:created>
  <dcterms:modified xsi:type="dcterms:W3CDTF">2023-08-03T05:46:00Z</dcterms:modified>
</cp:coreProperties>
</file>